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057527" w:rsidRDefault="00057527" w:rsidP="00057527">
      <w:pPr>
        <w:pStyle w:val="Heading4"/>
      </w:pPr>
      <w:bookmarkStart w:id="0" w:name="39"/>
      <w:r>
        <w:t>Бог испытывает Авраама и открывает</w:t>
      </w:r>
      <w:proofErr w:type="gramStart"/>
      <w:r>
        <w:t xml:space="preserve"> С</w:t>
      </w:r>
      <w:proofErr w:type="gramEnd"/>
      <w:r>
        <w:t xml:space="preserve">вой план </w:t>
      </w:r>
    </w:p>
    <w:p w:rsidR="00057527" w:rsidRDefault="00057527" w:rsidP="00057527">
      <w:pPr>
        <w:pStyle w:val="Heading4"/>
      </w:pPr>
      <w:r>
        <w:t>Принесение в жертву Исаака Бытие 22:1-19; Евреям 11:17-19</w:t>
      </w:r>
      <w:bookmarkEnd w:id="0"/>
    </w:p>
    <w:p w:rsidR="00057527" w:rsidRDefault="00057527" w:rsidP="0005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27" w:rsidRPr="00057527" w:rsidRDefault="00057527" w:rsidP="0005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 тому, как Господь открыл путь спасения Аврааму, нашей целью будет показать то же самое детям своего класса.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представить, какую радость принес маленький Исаак своим престарелым родителям, которые по возрасту годились быть для него дедушкой и бабушкой! Представьте, с каким удовольствием они наблюдали за его первыми шагами вокруг шатра, слышали его первые слова. Они гордились его пастушеским мастерством, но еще большей радостью для них было слышать его первую молитву и видеть, как он верил в Бога, в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оторого верили они сами.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детей ощущали на себе особое внимание своих бабушек и дедушек, так что могут себе представить, как сильно </w:t>
            </w:r>
            <w:proofErr w:type="spell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Сарра</w:t>
            </w:r>
            <w:proofErr w:type="spell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Авраам любили дитя своей старости, в котором воплотились данные для них Богом обещания. И вот, после всего этого, Бог обратился к Аврааму с весьма странной просьбой: принести Исаака в жертву! Что это значило для Авраама?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была проверка того, доверяет ли он Богу вполне.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могут легко понять, что ни один отец не согласился бы принести своего ребенка в жертву, а так как для Авраама это был сын его старости, он тем более не согласился бы на такую жертву! Однако, с другой стороны, Авраам знал Господа, любил и доверял Ему уже много лет. Он знал, что Господни повеления совершенны, поэтому можно вполне доверять всему, что сказал Бог.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Обдумывая Божьи требования, Авраам должен был прийти к выводу, что принесение в жертву Исаака значило конец всем Божьим обещаниям. Без Исаака не могло быть ни великого народа, ни получения в наследство земли обетованной, ни того великого Потомка, в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отором благословятся все земные племена.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Бог дал клятву Аврааму, и твердо обещал привести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план в исполнение через Исаака. И Аврааму пришла неожиданная мысль: - может быть, Бог воскресит Исаака из мертвых? Авраам был в этом абсолютно уверен.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 ясно сказал, что Он даст Аврааму потомков (т.е. внуков, правнуков и т.д.) через Исаака. Вот почему Авраам пришел к убеждению, что Бог воскресит Исаака из мертвых. Это подтверждается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Евреям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11:19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(надо заранее приготовить это место). Итак, Авраам понял, что он должен довериться Богу и повиноваться Его повелениям.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детям, что Бог требует от нас оставить наши себялюбивые мечты и идолов, и взыскать Его всем сердцем. Его Слово говорит нам о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Голгофе, о том, как Спаситель умер, чтобы взять на Себя наказание за наши грехи, и что мы должны обратиться к Нему, чтобы получить прощение. В этом заключается проверка нашей веры. Пожелаем ли мы оставить наших идолов и довериться Господу Иисусу, чтобы Он спас и изменил нашу жизнь? Иногда бывает легче сделать легкомысленное обещание, например, "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обещаю отдать Богу свою жизнь", чем решиться в следующее воскресенье оставить ради Него футбол или другие мирские занятия.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Урок, полученный Авраамом на горе </w:t>
            </w:r>
            <w:proofErr w:type="spellStart"/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Мориа</w:t>
            </w:r>
            <w:proofErr w:type="spellEnd"/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Проследите за последовательностью происшедших там событий.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Авраам с Исааком пришли на место с необходимыми для жертвоприношения принадлежностями, но без жертвенного животного.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Уверенный ответ Авраама на вопрос Исаака.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Мучительный момент, когда Авраам поднял нож, чтобы убить своего любимого сына,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всякого сопротивления со стороны Исаака, который был уже достаточно взрослым (так что мог нести связку дров на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вершину годы), из чего следует, что он был добровольным и уверенным соучастником происходящего.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Божье Вмешательство, когда Он сказал: "Теперь Я знаю..." (Конечно, Бог знал все заранее, но это было необходимо для того, чтобы Авраам мог показать на деле свое доверие Богу). </w:t>
            </w: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(е)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предложил овна для жертвоприношения.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 открывает тайну.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Объясните, почему Авраам назвал эту гору таким именем: - "Господь усмотрит". Что именно Господь усмотрит? Имел ли Авраам в виду только овна, которого он принес в жертву вместо Исаака? Нет, он думал также о той великой жертве за грех, которая должна быть принесена в будущем. Спросите детей, Кого именно Бог предназначил стать жертвой за наши грехи вблизи этого же места, спустя много лет?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снова прочтите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Бытие 22:12 - "Теперь Я знаю, что боишься ты Бога и не пожалел сына твоего, единственного твоего, для Меня".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процитируйте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Иоанна 3:16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при желании также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Иоанна 4:9-10)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расскажите, как Бог возлюбил мир, что отдал Сына Своего единородного - Иисуса Христа - чтобы мы могли спастись.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Чувство скорби.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Расскажите, как еще за 2000 лет до Рождества Христова Авраам испытал на личном опыте, что значит добровольно отдать свое сокровище, единственного сына. Таким образом, он получил урок и немного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прочувствовал,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значило для Отца отдать Своего единственного Сына ради нас. Спаситель перенес унижение на позорном кресте, чтобы в Своем теле понести наши грехи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(Деяния 2:23, 1 Петра 2:24).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это переживание Авраам смог познать, как сильно возлюбил Бог грешников, а также на какую жертву Он решился, чтобы сделать возможным их спасение.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Подумайте, заслуживает ли такой Бог насмешек и хулы со стороны тех, кого Он пожелал спасти столь дорогой для Себя ценой? А как много должны Спасителю все те, кто уже взыскал и нашел Его!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спеть гимн: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Спасенье вечное Христос".)</w:t>
            </w:r>
            <w:proofErr w:type="gramEnd"/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Чувство радости.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Иисус Христос сказал (спустя 2000 лет после Авраама),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Авраам... рад был увидеть день Мой; и увидел и возрадовался (Иоанна 8:56).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Авраам понимал, что Бог пошлет Спасителя, Который спасет от грехов его самого, и Исаака, и всех, кто поверит в Него. Вот почему он назвал это место - </w:t>
            </w:r>
            <w:proofErr w:type="spellStart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горе Иеговы </w:t>
            </w:r>
            <w:proofErr w:type="spellStart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усмотрится</w:t>
            </w:r>
            <w:proofErr w:type="spellEnd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другими словами, будет предусмотрено. Не удивительно, что он был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этому рад.</w:t>
            </w:r>
          </w:p>
          <w:p w:rsidR="00057527" w:rsidRPr="00057527" w:rsidRDefault="00057527" w:rsidP="0005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детям задуматься над тем, что Иисус не был всего лишь отдаленной временем, трагической личностью в истории, - Он был Сыном Божьим, Который умер вместо нас, понес на Себе наши грехи, и поэтому </w:t>
            </w:r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 всегда </w:t>
            </w:r>
            <w:proofErr w:type="gramStart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силен</w:t>
            </w:r>
            <w:proofErr w:type="gramEnd"/>
            <w:r w:rsidRPr="000575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спасать приходящих через Него к Богу, будучи всегда жив, чтобы ходатайствовать за них.</w:t>
            </w:r>
          </w:p>
          <w:p w:rsidR="00B933CE" w:rsidRDefault="00B933CE" w:rsidP="0046759C"/>
        </w:tc>
      </w:tr>
    </w:tbl>
    <w:p w:rsidR="00506300" w:rsidRDefault="00506300" w:rsidP="00506300"/>
    <w:p w:rsidR="00057527" w:rsidRPr="00057527" w:rsidRDefault="00057527" w:rsidP="0005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</w:p>
    <w:p w:rsidR="00057527" w:rsidRPr="00057527" w:rsidRDefault="00057527" w:rsidP="0005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Изготовьте три карточки со словами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АВРААМ, ИСААК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БОЖЬИ ОБЕТОВАНИЯ.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Прикрепите карточки к доске и проведите стрелку от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АВРААМА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ИСААКУ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от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ИСААКА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БОЖЬИМ ОБЕТОВАНИЯМ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карточной </w:t>
      </w:r>
      <w:r w:rsidRPr="0005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ИСААК</w:t>
      </w:r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на доске вопросительный знак.</w:t>
      </w:r>
      <w:proofErr w:type="gramEnd"/>
      <w:r w:rsidRPr="0005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урока он должен быть открытым. Это поможет детям лучше понять ту трудную проблему, перед которой оказался Авраам.</w:t>
      </w:r>
    </w:p>
    <w:p w:rsidR="00057527" w:rsidRPr="00506300" w:rsidRDefault="00057527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27" w:rsidRDefault="00057527" w:rsidP="00506300">
      <w:pPr>
        <w:spacing w:after="0" w:line="240" w:lineRule="auto"/>
      </w:pPr>
      <w:r>
        <w:separator/>
      </w:r>
    </w:p>
  </w:endnote>
  <w:endnote w:type="continuationSeparator" w:id="0">
    <w:p w:rsidR="00057527" w:rsidRDefault="00057527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27" w:rsidRDefault="00057527" w:rsidP="00506300">
      <w:pPr>
        <w:spacing w:after="0" w:line="240" w:lineRule="auto"/>
      </w:pPr>
      <w:r>
        <w:separator/>
      </w:r>
    </w:p>
  </w:footnote>
  <w:footnote w:type="continuationSeparator" w:id="0">
    <w:p w:rsidR="00057527" w:rsidRDefault="00057527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DE36A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DE36A6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57527" w:rsidRPr="0005752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057527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527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36A6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7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682A-CAE9-4473-A193-1C5043A6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2</dc:title>
  <dc:subject/>
  <dc:creator>admin</dc:creator>
  <cp:keywords/>
  <dc:description/>
  <cp:lastModifiedBy>admin</cp:lastModifiedBy>
  <cp:revision>1</cp:revision>
  <dcterms:created xsi:type="dcterms:W3CDTF">2012-08-18T15:23:00Z</dcterms:created>
  <dcterms:modified xsi:type="dcterms:W3CDTF">2012-08-18T15:24:00Z</dcterms:modified>
</cp:coreProperties>
</file>